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9350" w14:textId="77777777" w:rsidR="00C73089" w:rsidRDefault="00C672E8">
      <w:pPr>
        <w:pStyle w:val="Corpodeltesto2"/>
        <w:spacing w:line="360" w:lineRule="auto"/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F5E8920" wp14:editId="23B9B00C">
            <wp:simplePos x="0" y="0"/>
            <wp:positionH relativeFrom="page">
              <wp:posOffset>3305175</wp:posOffset>
            </wp:positionH>
            <wp:positionV relativeFrom="paragraph">
              <wp:posOffset>0</wp:posOffset>
            </wp:positionV>
            <wp:extent cx="704846" cy="923928"/>
            <wp:effectExtent l="0" t="0" r="4" b="9522"/>
            <wp:wrapTopAndBottom/>
            <wp:docPr id="1" name="Immagine 6" descr="Comune di Os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704846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F0B8F71" wp14:editId="398ABB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77" cy="542943"/>
            <wp:effectExtent l="0" t="0" r="0" b="9507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77" cy="5429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</w:t>
      </w:r>
      <w:r>
        <w:rPr>
          <w:b/>
          <w:bCs/>
        </w:rPr>
        <w:t>Comune di Ossi</w:t>
      </w:r>
    </w:p>
    <w:p w14:paraId="6F7A3B20" w14:textId="77777777" w:rsidR="00C73089" w:rsidRDefault="00C672E8">
      <w:pPr>
        <w:pStyle w:val="Corpodeltesto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ASSESSORATO ALLE POLITICHE SOCIALI E GIOVANILI</w:t>
      </w:r>
    </w:p>
    <w:p w14:paraId="3F3B3D60" w14:textId="77777777" w:rsidR="00C73089" w:rsidRDefault="00C672E8">
      <w:pPr>
        <w:pStyle w:val="Corpodeltesto2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6EB81" wp14:editId="139566E4">
                <wp:simplePos x="0" y="0"/>
                <wp:positionH relativeFrom="margin">
                  <wp:posOffset>1628775</wp:posOffset>
                </wp:positionH>
                <wp:positionV relativeFrom="paragraph">
                  <wp:posOffset>31117</wp:posOffset>
                </wp:positionV>
                <wp:extent cx="3778886" cy="581028"/>
                <wp:effectExtent l="0" t="0" r="0" b="9522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886" cy="58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762C7B" w14:textId="77777777" w:rsidR="00C73089" w:rsidRDefault="00C672E8">
                            <w:proofErr w:type="spellStart"/>
                            <w:proofErr w:type="gramStart"/>
                            <w:r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  <w:t>E..</w:t>
                            </w:r>
                            <w:r>
                              <w:rPr>
                                <w:rFonts w:ascii="Poor Richard" w:hAnsi="Poor Richard"/>
                                <w:sz w:val="52"/>
                                <w:szCs w:val="52"/>
                              </w:rPr>
                              <w:t>state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oor Richard" w:hAnsi="Poor Richard"/>
                                <w:sz w:val="72"/>
                                <w:szCs w:val="72"/>
                              </w:rPr>
                              <w:t xml:space="preserve"> Con Noi 2022</w:t>
                            </w:r>
                          </w:p>
                          <w:p w14:paraId="6B956018" w14:textId="77777777" w:rsidR="00C73089" w:rsidRDefault="00C7308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6EB8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28.25pt;margin-top:2.45pt;width:297.55pt;height:4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" filled="f" stroked="f">
                <v:textbox>
                  <w:txbxContent>
                    <w:p w14:paraId="57762C7B" w14:textId="77777777" w:rsidR="00C73089" w:rsidRDefault="00C672E8">
                      <w:proofErr w:type="spellStart"/>
                      <w:proofErr w:type="gramStart"/>
                      <w:r>
                        <w:rPr>
                          <w:rFonts w:ascii="Poor Richard" w:hAnsi="Poor Richard"/>
                          <w:sz w:val="72"/>
                          <w:szCs w:val="72"/>
                        </w:rPr>
                        <w:t>E..</w:t>
                      </w:r>
                      <w:r>
                        <w:rPr>
                          <w:rFonts w:ascii="Poor Richard" w:hAnsi="Poor Richard"/>
                          <w:sz w:val="52"/>
                          <w:szCs w:val="52"/>
                        </w:rPr>
                        <w:t>state</w:t>
                      </w:r>
                      <w:proofErr w:type="spellEnd"/>
                      <w:proofErr w:type="gramEnd"/>
                      <w:r>
                        <w:rPr>
                          <w:rFonts w:ascii="Poor Richard" w:hAnsi="Poor Richard"/>
                          <w:sz w:val="72"/>
                          <w:szCs w:val="72"/>
                        </w:rPr>
                        <w:t xml:space="preserve"> Con Noi 2022</w:t>
                      </w:r>
                    </w:p>
                    <w:p w14:paraId="6B956018" w14:textId="77777777" w:rsidR="00C73089" w:rsidRDefault="00C73089"/>
                  </w:txbxContent>
                </v:textbox>
                <w10:wrap anchorx="margin"/>
              </v:shape>
            </w:pict>
          </mc:Fallback>
        </mc:AlternateContent>
      </w:r>
    </w:p>
    <w:p w14:paraId="5EAE645D" w14:textId="77777777" w:rsidR="00C73089" w:rsidRDefault="00C73089">
      <w:pPr>
        <w:pStyle w:val="Corpodeltesto2"/>
        <w:spacing w:line="360" w:lineRule="auto"/>
        <w:jc w:val="center"/>
        <w:rPr>
          <w:b/>
          <w:bCs/>
          <w:i/>
          <w:iCs/>
          <w:sz w:val="12"/>
          <w:szCs w:val="12"/>
          <w:u w:val="single"/>
        </w:rPr>
      </w:pPr>
    </w:p>
    <w:p w14:paraId="634D317A" w14:textId="77777777" w:rsidR="00C73089" w:rsidRDefault="00C73089">
      <w:pPr>
        <w:pStyle w:val="Corpodeltesto2"/>
        <w:spacing w:line="360" w:lineRule="auto"/>
        <w:rPr>
          <w:b/>
          <w:bCs/>
          <w:i/>
          <w:iCs/>
          <w:sz w:val="30"/>
          <w:szCs w:val="30"/>
          <w:u w:val="single"/>
        </w:rPr>
      </w:pPr>
    </w:p>
    <w:p w14:paraId="23701287" w14:textId="77777777" w:rsidR="00C73089" w:rsidRDefault="00C672E8">
      <w:pPr>
        <w:pStyle w:val="Corpodeltesto2"/>
        <w:spacing w:line="360" w:lineRule="auto"/>
        <w:jc w:val="center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MODULO </w:t>
      </w:r>
      <w:proofErr w:type="gramStart"/>
      <w:r>
        <w:rPr>
          <w:b/>
          <w:bCs/>
          <w:i/>
          <w:iCs/>
          <w:sz w:val="30"/>
          <w:szCs w:val="30"/>
          <w:u w:val="single"/>
        </w:rPr>
        <w:t>DI  ISCRIZIONE</w:t>
      </w:r>
      <w:proofErr w:type="gramEnd"/>
      <w:r>
        <w:rPr>
          <w:b/>
          <w:bCs/>
          <w:i/>
          <w:iCs/>
          <w:sz w:val="30"/>
          <w:szCs w:val="30"/>
          <w:u w:val="single"/>
        </w:rPr>
        <w:t xml:space="preserve"> AL SERVIZIO</w:t>
      </w:r>
    </w:p>
    <w:p w14:paraId="1D838C87" w14:textId="77777777" w:rsidR="00C73089" w:rsidRDefault="00C73089">
      <w:pPr>
        <w:pStyle w:val="Corpodeltesto2"/>
        <w:spacing w:line="360" w:lineRule="auto"/>
        <w:jc w:val="center"/>
        <w:rPr>
          <w:b/>
          <w:bCs/>
          <w:i/>
          <w:iCs/>
          <w:sz w:val="22"/>
          <w:szCs w:val="22"/>
          <w:u w:val="single"/>
        </w:rPr>
      </w:pPr>
    </w:p>
    <w:p w14:paraId="5AB2D575" w14:textId="77777777" w:rsidR="00C73089" w:rsidRPr="00A924AB" w:rsidRDefault="00C672E8">
      <w:pPr>
        <w:pStyle w:val="Corpodeltesto2"/>
        <w:spacing w:line="480" w:lineRule="auto"/>
        <w:jc w:val="left"/>
        <w:rPr>
          <w:sz w:val="20"/>
          <w:szCs w:val="20"/>
        </w:rPr>
      </w:pPr>
      <w:r w:rsidRPr="00A924AB">
        <w:rPr>
          <w:sz w:val="20"/>
          <w:szCs w:val="20"/>
        </w:rPr>
        <w:t xml:space="preserve">Il </w:t>
      </w:r>
      <w:r w:rsidRPr="00A924AB">
        <w:rPr>
          <w:sz w:val="20"/>
          <w:szCs w:val="20"/>
        </w:rPr>
        <w:t>Sig./</w:t>
      </w:r>
      <w:proofErr w:type="spellStart"/>
      <w:r w:rsidRPr="00A924AB">
        <w:rPr>
          <w:sz w:val="20"/>
          <w:szCs w:val="20"/>
        </w:rPr>
        <w:t>ra</w:t>
      </w:r>
      <w:proofErr w:type="spellEnd"/>
      <w:r w:rsidRPr="00A924AB">
        <w:rPr>
          <w:sz w:val="20"/>
          <w:szCs w:val="20"/>
        </w:rPr>
        <w:t>________________________ nato a ________________il  _______________  residente a _____________ in via __________________________________________, recapito telefonico ___________________________________ genitore del/dei minori :</w:t>
      </w:r>
    </w:p>
    <w:p w14:paraId="19B3CF1C" w14:textId="77777777" w:rsidR="00C73089" w:rsidRPr="00A924AB" w:rsidRDefault="00C672E8">
      <w:pPr>
        <w:pStyle w:val="Corpodeltesto2"/>
        <w:spacing w:line="480" w:lineRule="auto"/>
        <w:jc w:val="left"/>
        <w:rPr>
          <w:sz w:val="20"/>
          <w:szCs w:val="20"/>
        </w:rPr>
      </w:pPr>
      <w:r w:rsidRPr="00A924AB">
        <w:rPr>
          <w:sz w:val="20"/>
          <w:szCs w:val="20"/>
        </w:rPr>
        <w:t xml:space="preserve">Conferma </w:t>
      </w:r>
      <w:proofErr w:type="gramStart"/>
      <w:r w:rsidRPr="00A924AB">
        <w:rPr>
          <w:sz w:val="20"/>
          <w:szCs w:val="20"/>
        </w:rPr>
        <w:t>l’iscrizione</w:t>
      </w:r>
      <w:r w:rsidRPr="00A924AB">
        <w:rPr>
          <w:b/>
          <w:bCs/>
          <w:sz w:val="20"/>
          <w:szCs w:val="20"/>
        </w:rPr>
        <w:t xml:space="preserve">  </w:t>
      </w:r>
      <w:r w:rsidRPr="00A924AB">
        <w:rPr>
          <w:sz w:val="20"/>
          <w:szCs w:val="20"/>
        </w:rPr>
        <w:t>al</w:t>
      </w:r>
      <w:proofErr w:type="gramEnd"/>
      <w:r w:rsidRPr="00A924AB">
        <w:rPr>
          <w:sz w:val="20"/>
          <w:szCs w:val="20"/>
        </w:rPr>
        <w:t xml:space="preserve"> servizio di cui sopra dei seguenti figli:</w:t>
      </w:r>
    </w:p>
    <w:tbl>
      <w:tblPr>
        <w:tblW w:w="106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8"/>
      </w:tblGrid>
      <w:tr w:rsidR="00C73089" w14:paraId="558A7417" w14:textId="77777777" w:rsidTr="00A924A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2457" w14:textId="77777777" w:rsidR="00C73089" w:rsidRDefault="00C672E8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cognome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D5CD" w14:textId="77777777" w:rsidR="00C73089" w:rsidRDefault="00C672E8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e data di nascita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FC27" w14:textId="77777777" w:rsidR="00C73089" w:rsidRDefault="00C672E8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settimane di partecipazione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4679" w14:textId="77777777" w:rsidR="00C73089" w:rsidRDefault="00C672E8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Giugno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75C9" w14:textId="77777777" w:rsidR="00C73089" w:rsidRDefault="00C672E8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Luglio</w:t>
            </w:r>
          </w:p>
        </w:tc>
      </w:tr>
      <w:tr w:rsidR="00C73089" w14:paraId="14C0D899" w14:textId="77777777" w:rsidTr="00A924A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688D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CD07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5D48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1 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2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3  </w:t>
            </w:r>
            <w:r>
              <w:rPr>
                <w:rFonts w:cs="Times New Roman"/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</w:p>
          <w:p w14:paraId="788887E4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 5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7</w:t>
            </w:r>
          </w:p>
          <w:p w14:paraId="28D23608" w14:textId="77777777" w:rsidR="00C73089" w:rsidRDefault="00C73089">
            <w:pPr>
              <w:pStyle w:val="Corpodeltesto2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A2A8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13 al 17   </w:t>
            </w:r>
          </w:p>
          <w:p w14:paraId="0CBFC107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20 al 24</w:t>
            </w:r>
          </w:p>
          <w:p w14:paraId="335CF3A6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27 al 01</w:t>
            </w:r>
          </w:p>
          <w:p w14:paraId="0FFBF36F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B1C7" w14:textId="77777777" w:rsidR="00C73089" w:rsidRDefault="00C672E8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cs="Times New Roman"/>
                <w:sz w:val="22"/>
                <w:szCs w:val="22"/>
              </w:rPr>
              <w:t>dal  04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al 08     </w:t>
            </w:r>
          </w:p>
          <w:p w14:paraId="2ECF11EF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dall’ 11 al 15</w:t>
            </w:r>
          </w:p>
          <w:p w14:paraId="58EFD437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18 al 22    </w:t>
            </w:r>
          </w:p>
          <w:p w14:paraId="03AD2C62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25 al 29</w:t>
            </w:r>
          </w:p>
          <w:p w14:paraId="258C5C62" w14:textId="77777777" w:rsidR="00C73089" w:rsidRDefault="00C73089">
            <w:pPr>
              <w:pStyle w:val="Corpodeltesto2"/>
              <w:jc w:val="left"/>
              <w:rPr>
                <w:sz w:val="22"/>
                <w:szCs w:val="22"/>
              </w:rPr>
            </w:pPr>
          </w:p>
        </w:tc>
      </w:tr>
      <w:tr w:rsidR="00C73089" w14:paraId="3EA36017" w14:textId="77777777" w:rsidTr="00A924A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1383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6FB2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B0BF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1 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2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3  </w:t>
            </w:r>
            <w:r>
              <w:rPr>
                <w:rFonts w:cs="Times New Roman"/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</w:p>
          <w:p w14:paraId="3B5941E4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 5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cs="Times New Roman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7</w:t>
            </w:r>
          </w:p>
          <w:p w14:paraId="6A418BA3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D4D0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13 al 17   </w:t>
            </w:r>
          </w:p>
          <w:p w14:paraId="086F1F49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20 al 24</w:t>
            </w:r>
          </w:p>
          <w:p w14:paraId="2A0FE067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27 al 01</w:t>
            </w:r>
          </w:p>
          <w:p w14:paraId="3E20A1B1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C7B7" w14:textId="77777777" w:rsidR="00C73089" w:rsidRDefault="00C672E8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cs="Times New Roman"/>
                <w:sz w:val="22"/>
                <w:szCs w:val="22"/>
              </w:rPr>
              <w:t>dal  04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al 08     </w:t>
            </w:r>
          </w:p>
          <w:p w14:paraId="4AE564BD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dall’ 11 al 15</w:t>
            </w:r>
          </w:p>
          <w:p w14:paraId="5D567569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18 al 22    </w:t>
            </w:r>
          </w:p>
          <w:p w14:paraId="58E31350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25 al 29</w:t>
            </w:r>
          </w:p>
          <w:p w14:paraId="1A68B98F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  <w:tr w:rsidR="00C73089" w14:paraId="551B4EAD" w14:textId="77777777" w:rsidTr="00A924A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3497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3D5A" w14:textId="77777777" w:rsidR="00C73089" w:rsidRDefault="00C73089">
            <w:pPr>
              <w:pStyle w:val="Corpodeltesto2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7DE3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1 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2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3  </w:t>
            </w:r>
            <w:r>
              <w:rPr>
                <w:rFonts w:cs="Times New Roman"/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4</w:t>
            </w:r>
          </w:p>
          <w:p w14:paraId="0EA03F4A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 5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□ 6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7</w:t>
            </w:r>
          </w:p>
          <w:p w14:paraId="34A8BAD9" w14:textId="77777777" w:rsidR="00C73089" w:rsidRDefault="00C73089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DCD1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13 al 17   </w:t>
            </w:r>
          </w:p>
          <w:p w14:paraId="63680A6D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20 al 24</w:t>
            </w:r>
          </w:p>
          <w:p w14:paraId="2964E2E6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27 al 01</w:t>
            </w:r>
          </w:p>
          <w:p w14:paraId="1E61493B" w14:textId="77777777" w:rsidR="00C73089" w:rsidRDefault="00C73089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0E57" w14:textId="77777777" w:rsidR="00C73089" w:rsidRDefault="00C672E8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cs="Times New Roman"/>
                <w:sz w:val="22"/>
                <w:szCs w:val="22"/>
              </w:rPr>
              <w:t>dal  04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al 08     </w:t>
            </w:r>
          </w:p>
          <w:p w14:paraId="4889D208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dall’ 11 al 15</w:t>
            </w:r>
          </w:p>
          <w:p w14:paraId="6A4B601C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18 al 22    </w:t>
            </w:r>
          </w:p>
          <w:p w14:paraId="68B2FEE4" w14:textId="77777777" w:rsidR="00C73089" w:rsidRDefault="00C672E8">
            <w:pPr>
              <w:pStyle w:val="Corpodeltesto2"/>
              <w:jc w:val="left"/>
            </w:pPr>
            <w:r>
              <w:rPr>
                <w:rFonts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dal 25 al 29</w:t>
            </w:r>
          </w:p>
          <w:p w14:paraId="35E9602C" w14:textId="77777777" w:rsidR="00C73089" w:rsidRDefault="00C73089">
            <w:pPr>
              <w:pStyle w:val="Corpodeltesto2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13A622C2" w14:textId="77777777" w:rsidR="00C73089" w:rsidRDefault="00C73089">
      <w:pPr>
        <w:pStyle w:val="Corpodeltesto2"/>
        <w:tabs>
          <w:tab w:val="left" w:pos="-320"/>
        </w:tabs>
        <w:spacing w:line="360" w:lineRule="auto"/>
        <w:rPr>
          <w:sz w:val="22"/>
          <w:szCs w:val="22"/>
        </w:rPr>
      </w:pPr>
    </w:p>
    <w:p w14:paraId="67903322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 xml:space="preserve">Il modulo debitamente compilato e sottoscritto dovrà essere presentato entro il 03 giugno 2022 al protocollo del Comune, </w:t>
      </w:r>
      <w:r w:rsidRPr="00A924AB">
        <w:rPr>
          <w:sz w:val="18"/>
          <w:szCs w:val="18"/>
        </w:rPr>
        <w:t xml:space="preserve">oppure trasmesso via </w:t>
      </w:r>
      <w:proofErr w:type="spellStart"/>
      <w:r w:rsidRPr="00A924AB">
        <w:rPr>
          <w:sz w:val="18"/>
          <w:szCs w:val="18"/>
        </w:rPr>
        <w:t>pec</w:t>
      </w:r>
      <w:proofErr w:type="spellEnd"/>
      <w:r w:rsidRPr="00A924AB">
        <w:rPr>
          <w:sz w:val="18"/>
          <w:szCs w:val="18"/>
        </w:rPr>
        <w:t xml:space="preserve"> al seguente indirizzo: </w:t>
      </w:r>
      <w:hyperlink r:id="rId8" w:history="1">
        <w:r w:rsidRPr="00A924AB">
          <w:rPr>
            <w:rStyle w:val="Collegamentoipertestuale"/>
            <w:sz w:val="18"/>
            <w:szCs w:val="18"/>
          </w:rPr>
          <w:t>protocollo@pec.comuneossi.it</w:t>
        </w:r>
      </w:hyperlink>
      <w:r w:rsidRPr="00A924AB">
        <w:rPr>
          <w:sz w:val="18"/>
          <w:szCs w:val="18"/>
        </w:rPr>
        <w:t>, o, in alternativa alla seguente email: ilariatucconi@comuneossi.it</w:t>
      </w:r>
    </w:p>
    <w:p w14:paraId="22068435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>La quota di partecipazione dovrà essere versata agli educa</w:t>
      </w:r>
      <w:r w:rsidRPr="00A924AB">
        <w:rPr>
          <w:sz w:val="18"/>
          <w:szCs w:val="18"/>
        </w:rPr>
        <w:t>tori della Cooperativa Serenissima il giorno di inizio di partecipazione al servizio presso il Centro di aggregazione sociale, a partire dalle ore 8,30 (es. Chi inizierà il 13 giugno verserà la quota in quella giornata presso il Centro di aggregazione soci</w:t>
      </w:r>
      <w:r w:rsidRPr="00A924AB">
        <w:rPr>
          <w:sz w:val="18"/>
          <w:szCs w:val="18"/>
        </w:rPr>
        <w:t xml:space="preserve">ale). </w:t>
      </w:r>
    </w:p>
    <w:p w14:paraId="6F0AAB76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>Sarà inoltre possibile effettuare il pagamento della quota di partecipazione mediante bonifico bancario al seguente</w:t>
      </w:r>
    </w:p>
    <w:p w14:paraId="0760AF47" w14:textId="575E7621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>Codice IBAN: IT07S0101587510000000000445</w:t>
      </w:r>
      <w:r w:rsidR="00361750" w:rsidRPr="00A924AB">
        <w:rPr>
          <w:sz w:val="18"/>
          <w:szCs w:val="18"/>
        </w:rPr>
        <w:t>,</w:t>
      </w:r>
      <w:r w:rsidRPr="00A924AB">
        <w:rPr>
          <w:sz w:val="18"/>
          <w:szCs w:val="18"/>
        </w:rPr>
        <w:t xml:space="preserve"> </w:t>
      </w:r>
      <w:r w:rsidR="005E1625" w:rsidRPr="00A924AB">
        <w:rPr>
          <w:sz w:val="18"/>
          <w:szCs w:val="18"/>
        </w:rPr>
        <w:t>Causale: CENTRO ESTIVO (nome cognome bambino)</w:t>
      </w:r>
      <w:r w:rsidR="00361750" w:rsidRPr="00A924AB">
        <w:rPr>
          <w:sz w:val="18"/>
          <w:szCs w:val="18"/>
        </w:rPr>
        <w:t>,</w:t>
      </w:r>
    </w:p>
    <w:p w14:paraId="2330EF5E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>intestato alla: SERENISSIMA – SOCIETA’ COOPERATIVA SOCIALE VIA GORIZIA 6 07045 OSSI.</w:t>
      </w:r>
    </w:p>
    <w:p w14:paraId="275BA1F2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>Ai sen</w:t>
      </w:r>
      <w:r w:rsidRPr="00A924AB">
        <w:rPr>
          <w:sz w:val="18"/>
          <w:szCs w:val="18"/>
        </w:rPr>
        <w:t>si della L. 196/2003 (675/96 e s.m.) autorizzo il Comune di Ossi e la Cooperativa Serenissima a trattare i dati riportati in questo modulo per la realizzazione delle sue attività, ivi compresa la comunicazione e l’informazione.</w:t>
      </w:r>
    </w:p>
    <w:p w14:paraId="01608E9E" w14:textId="77777777" w:rsidR="00C73089" w:rsidRPr="00A924AB" w:rsidRDefault="00C73089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</w:p>
    <w:p w14:paraId="704C04BC" w14:textId="77777777" w:rsidR="00C73089" w:rsidRPr="00A924AB" w:rsidRDefault="00C672E8">
      <w:pPr>
        <w:pStyle w:val="Corpodeltesto2"/>
        <w:tabs>
          <w:tab w:val="left" w:pos="-320"/>
        </w:tabs>
        <w:spacing w:line="360" w:lineRule="auto"/>
        <w:rPr>
          <w:sz w:val="18"/>
          <w:szCs w:val="18"/>
        </w:rPr>
      </w:pPr>
      <w:r w:rsidRPr="00A924AB">
        <w:rPr>
          <w:sz w:val="18"/>
          <w:szCs w:val="18"/>
        </w:rPr>
        <w:t xml:space="preserve"> LUOGO e DATA _____________</w:t>
      </w:r>
      <w:r w:rsidRPr="00A924AB">
        <w:rPr>
          <w:sz w:val="18"/>
          <w:szCs w:val="18"/>
        </w:rPr>
        <w:t>____________                                              FIRMA PER ACCETTAZIONE________________________________</w:t>
      </w:r>
    </w:p>
    <w:sectPr w:rsidR="00C73089" w:rsidRPr="00A924AB">
      <w:pgSz w:w="11905" w:h="16837"/>
      <w:pgMar w:top="836" w:right="550" w:bottom="445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C1C" w14:textId="77777777" w:rsidR="00C672E8" w:rsidRDefault="00C672E8">
      <w:r>
        <w:separator/>
      </w:r>
    </w:p>
  </w:endnote>
  <w:endnote w:type="continuationSeparator" w:id="0">
    <w:p w14:paraId="0EB808DD" w14:textId="77777777" w:rsidR="00C672E8" w:rsidRDefault="00C6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8292" w14:textId="77777777" w:rsidR="00C672E8" w:rsidRDefault="00C672E8">
      <w:r>
        <w:rPr>
          <w:color w:val="000000"/>
        </w:rPr>
        <w:separator/>
      </w:r>
    </w:p>
  </w:footnote>
  <w:footnote w:type="continuationSeparator" w:id="0">
    <w:p w14:paraId="4A76DB74" w14:textId="77777777" w:rsidR="00C672E8" w:rsidRDefault="00C6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3089"/>
    <w:rsid w:val="00243AF2"/>
    <w:rsid w:val="00361750"/>
    <w:rsid w:val="005E1625"/>
    <w:rsid w:val="00A924AB"/>
    <w:rsid w:val="00B426C3"/>
    <w:rsid w:val="00C672E8"/>
    <w:rsid w:val="00C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5AB"/>
  <w15:docId w15:val="{DFEA1B6C-AFD1-403D-996E-E2368A7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ltesto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oss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Ilaria Tucconi</cp:lastModifiedBy>
  <cp:revision>10</cp:revision>
  <cp:lastPrinted>2022-05-27T08:00:00Z</cp:lastPrinted>
  <dcterms:created xsi:type="dcterms:W3CDTF">2022-05-27T07:51:00Z</dcterms:created>
  <dcterms:modified xsi:type="dcterms:W3CDTF">2022-05-27T08:02:00Z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