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4C64" w14:textId="77777777" w:rsidR="0073078B" w:rsidRDefault="00000000">
      <w:pPr>
        <w:pStyle w:val="Corpodeltesto2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1D8A3A" wp14:editId="2F4CBCF2">
            <wp:simplePos x="0" y="0"/>
            <wp:positionH relativeFrom="column">
              <wp:posOffset>2828284</wp:posOffset>
            </wp:positionH>
            <wp:positionV relativeFrom="paragraph">
              <wp:posOffset>259698</wp:posOffset>
            </wp:positionV>
            <wp:extent cx="898526" cy="1219196"/>
            <wp:effectExtent l="0" t="0" r="15874" b="4"/>
            <wp:wrapTopAndBottom/>
            <wp:docPr id="1" name="Immagine 6" descr="Comune di Os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98526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1C7BC2" w14:textId="77777777" w:rsidR="0073078B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COMUNE DI OSSI</w:t>
      </w:r>
    </w:p>
    <w:p w14:paraId="14C49CBE" w14:textId="77777777" w:rsidR="0073078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 DI SASSARI</w:t>
      </w:r>
    </w:p>
    <w:p w14:paraId="55BDE1A4" w14:textId="77777777" w:rsidR="0073078B" w:rsidRDefault="0073078B">
      <w:pPr>
        <w:jc w:val="center"/>
        <w:rPr>
          <w:sz w:val="28"/>
          <w:szCs w:val="28"/>
        </w:rPr>
      </w:pPr>
    </w:p>
    <w:p w14:paraId="70862864" w14:textId="77777777" w:rsidR="0073078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ASSESSORATO ALLE POLITICHE GIOVANILI</w:t>
      </w:r>
    </w:p>
    <w:p w14:paraId="65C88008" w14:textId="77777777" w:rsidR="0073078B" w:rsidRDefault="00000000">
      <w:pPr>
        <w:pStyle w:val="Corpodeltesto2"/>
        <w:spacing w:line="360" w:lineRule="auto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95CA4" wp14:editId="5263D96B">
                <wp:simplePos x="0" y="0"/>
                <wp:positionH relativeFrom="margin">
                  <wp:posOffset>1552578</wp:posOffset>
                </wp:positionH>
                <wp:positionV relativeFrom="paragraph">
                  <wp:posOffset>213356</wp:posOffset>
                </wp:positionV>
                <wp:extent cx="4171319" cy="361316"/>
                <wp:effectExtent l="0" t="0" r="0" b="634"/>
                <wp:wrapNone/>
                <wp:docPr id="2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9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C1B777" w14:textId="77777777" w:rsidR="0073078B" w:rsidRDefault="000000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CAMPO ESTIVO PER ADOLESCENTI 2022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95CA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22.25pt;margin-top:16.8pt;width:328.45pt;height:28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" filled="f" stroked="f">
                <v:textbox>
                  <w:txbxContent>
                    <w:p w14:paraId="10C1B777" w14:textId="77777777" w:rsidR="0073078B" w:rsidRDefault="000000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CAMPO ESTIVO PER ADOLESCENTI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4AEE9" w14:textId="77777777" w:rsidR="0073078B" w:rsidRDefault="0073078B">
      <w:pPr>
        <w:pStyle w:val="Corpodeltesto2"/>
        <w:spacing w:line="360" w:lineRule="auto"/>
        <w:rPr>
          <w:b/>
          <w:bCs/>
          <w:i/>
          <w:iCs/>
          <w:sz w:val="30"/>
          <w:szCs w:val="30"/>
          <w:u w:val="single"/>
        </w:rPr>
      </w:pPr>
    </w:p>
    <w:p w14:paraId="7B171215" w14:textId="77777777" w:rsidR="0073078B" w:rsidRDefault="00000000">
      <w:pPr>
        <w:pStyle w:val="Corpodeltesto2"/>
        <w:spacing w:line="360" w:lineRule="auto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MODULO </w:t>
      </w:r>
      <w:proofErr w:type="gramStart"/>
      <w:r>
        <w:rPr>
          <w:b/>
          <w:bCs/>
          <w:i/>
          <w:iCs/>
          <w:sz w:val="30"/>
          <w:szCs w:val="30"/>
          <w:u w:val="single"/>
        </w:rPr>
        <w:t>DI  ISCRIZIONE</w:t>
      </w:r>
      <w:proofErr w:type="gramEnd"/>
      <w:r>
        <w:rPr>
          <w:b/>
          <w:bCs/>
          <w:i/>
          <w:iCs/>
          <w:sz w:val="30"/>
          <w:szCs w:val="30"/>
          <w:u w:val="single"/>
        </w:rPr>
        <w:t xml:space="preserve"> AL SERVIZIO</w:t>
      </w:r>
    </w:p>
    <w:p w14:paraId="3F1DAFFB" w14:textId="77777777" w:rsidR="0073078B" w:rsidRDefault="0073078B">
      <w:pPr>
        <w:pStyle w:val="Corpodeltesto2"/>
        <w:spacing w:line="360" w:lineRule="auto"/>
        <w:jc w:val="center"/>
        <w:rPr>
          <w:b/>
          <w:bCs/>
          <w:i/>
          <w:iCs/>
          <w:sz w:val="30"/>
          <w:szCs w:val="30"/>
          <w:u w:val="single"/>
        </w:rPr>
      </w:pPr>
    </w:p>
    <w:p w14:paraId="70F50FDD" w14:textId="77777777" w:rsidR="0073078B" w:rsidRDefault="0073078B">
      <w:pPr>
        <w:pStyle w:val="Corpodeltesto2"/>
        <w:spacing w:line="360" w:lineRule="auto"/>
        <w:jc w:val="center"/>
        <w:rPr>
          <w:b/>
          <w:bCs/>
          <w:i/>
          <w:iCs/>
          <w:sz w:val="12"/>
          <w:szCs w:val="12"/>
          <w:u w:val="single"/>
        </w:rPr>
      </w:pPr>
    </w:p>
    <w:p w14:paraId="046E8FC5" w14:textId="77777777" w:rsidR="0073078B" w:rsidRDefault="00000000">
      <w:pPr>
        <w:pStyle w:val="Corpodeltesto2"/>
        <w:spacing w:line="360" w:lineRule="auto"/>
      </w:pPr>
      <w:r>
        <w:t>Il Sig./</w:t>
      </w:r>
      <w:proofErr w:type="spellStart"/>
      <w:r>
        <w:t>ra</w:t>
      </w:r>
      <w:proofErr w:type="spellEnd"/>
      <w:r>
        <w:t>________________________ nato a ________________il  _______________  residente a _____________ in via __________________________________________, recapito telefonico ___________________________________ genitore del minore :</w:t>
      </w:r>
    </w:p>
    <w:p w14:paraId="208E1D0F" w14:textId="77777777" w:rsidR="0073078B" w:rsidRDefault="00000000">
      <w:pPr>
        <w:pStyle w:val="Corpodeltesto2"/>
        <w:spacing w:line="360" w:lineRule="auto"/>
      </w:pPr>
      <w:r>
        <w:t xml:space="preserve">____________________________nato/a </w:t>
      </w:r>
      <w:proofErr w:type="spellStart"/>
      <w:r>
        <w:t>a_______________il</w:t>
      </w:r>
      <w:proofErr w:type="spellEnd"/>
      <w:r>
        <w:t>_________________</w:t>
      </w:r>
    </w:p>
    <w:p w14:paraId="06FD8D89" w14:textId="77777777" w:rsidR="0073078B" w:rsidRDefault="00000000">
      <w:pPr>
        <w:pStyle w:val="Corpodeltesto2"/>
        <w:spacing w:line="360" w:lineRule="auto"/>
        <w:jc w:val="center"/>
      </w:pPr>
      <w:r>
        <w:t>DICHIARA</w:t>
      </w:r>
    </w:p>
    <w:p w14:paraId="482B8661" w14:textId="77777777" w:rsidR="0073078B" w:rsidRDefault="00000000">
      <w:pPr>
        <w:pStyle w:val="Corpodeltesto2"/>
        <w:spacing w:line="360" w:lineRule="auto"/>
      </w:pPr>
      <w:r>
        <w:t xml:space="preserve">Di aver preso visione della proposta progettuale della Ditta </w:t>
      </w:r>
      <w:proofErr w:type="gramStart"/>
      <w:r>
        <w:t>accreditata:_</w:t>
      </w:r>
      <w:proofErr w:type="gramEnd"/>
      <w:r>
        <w:t>________________________________________________________</w:t>
      </w:r>
    </w:p>
    <w:p w14:paraId="48CF0743" w14:textId="77777777" w:rsidR="0073078B" w:rsidRDefault="00000000">
      <w:pPr>
        <w:pStyle w:val="Corpodeltesto2"/>
        <w:spacing w:line="360" w:lineRule="auto"/>
        <w:jc w:val="center"/>
      </w:pPr>
      <w:r>
        <w:t>CHIEDE</w:t>
      </w:r>
    </w:p>
    <w:p w14:paraId="49566EE1" w14:textId="77777777" w:rsidR="0073078B" w:rsidRDefault="00000000">
      <w:pPr>
        <w:pStyle w:val="Corpodeltesto2"/>
        <w:spacing w:line="360" w:lineRule="auto"/>
      </w:pPr>
      <w:r>
        <w:t xml:space="preserve"> di poter fare la </w:t>
      </w:r>
      <w:proofErr w:type="gramStart"/>
      <w:r>
        <w:rPr>
          <w:b/>
          <w:bCs/>
        </w:rPr>
        <w:t xml:space="preserve">iscrizione  </w:t>
      </w:r>
      <w:r>
        <w:t>al</w:t>
      </w:r>
      <w:proofErr w:type="gramEnd"/>
      <w:r>
        <w:t xml:space="preserve"> campo estivo per adolescenti 2022 per i giorni </w:t>
      </w:r>
      <w:proofErr w:type="spellStart"/>
      <w:r>
        <w:t>dal__________al</w:t>
      </w:r>
      <w:proofErr w:type="spellEnd"/>
      <w:r>
        <w:t>__________________</w:t>
      </w:r>
    </w:p>
    <w:p w14:paraId="13E889E7" w14:textId="77777777" w:rsidR="0073078B" w:rsidRDefault="00000000">
      <w:pPr>
        <w:pStyle w:val="Corpodeltesto2"/>
        <w:spacing w:line="360" w:lineRule="auto"/>
        <w:jc w:val="center"/>
      </w:pPr>
      <w:r>
        <w:t xml:space="preserve">E </w:t>
      </w:r>
    </w:p>
    <w:p w14:paraId="5AFF266D" w14:textId="77777777" w:rsidR="0073078B" w:rsidRDefault="00000000">
      <w:pPr>
        <w:pStyle w:val="Corpodeltesto2"/>
        <w:spacing w:line="480" w:lineRule="auto"/>
      </w:pPr>
      <w:r>
        <w:t xml:space="preserve">che gli venga concesso il buono di € 80,00 per l’acquisto del servizio sopra indicato, da liquidare con quietanza al soggetto gestore, </w:t>
      </w:r>
    </w:p>
    <w:p w14:paraId="097216B1" w14:textId="77777777" w:rsidR="0073078B" w:rsidRDefault="0073078B">
      <w:pPr>
        <w:pStyle w:val="Corpodeltesto2"/>
        <w:tabs>
          <w:tab w:val="left" w:pos="-320"/>
        </w:tabs>
        <w:spacing w:line="360" w:lineRule="auto"/>
      </w:pPr>
    </w:p>
    <w:p w14:paraId="78DD37C6" w14:textId="77777777" w:rsidR="0073078B" w:rsidRDefault="00000000">
      <w:pPr>
        <w:pStyle w:val="Corpodeltesto2"/>
        <w:tabs>
          <w:tab w:val="left" w:pos="-320"/>
        </w:tabs>
        <w:spacing w:line="360" w:lineRule="auto"/>
      </w:pPr>
      <w:r>
        <w:t>Ai sensi della L. 196/2003 (675/96 e s.m.) autorizzo il Comune di Ossi a trattare i dati riportati in questo modulo per la realizzazione delle sue attività, ivi compresa la comunicazione e l’informazione.</w:t>
      </w:r>
    </w:p>
    <w:p w14:paraId="59B19EF7" w14:textId="77777777" w:rsidR="0073078B" w:rsidRDefault="0073078B">
      <w:pPr>
        <w:pStyle w:val="Corpodeltesto2"/>
        <w:tabs>
          <w:tab w:val="left" w:pos="-320"/>
        </w:tabs>
        <w:spacing w:line="360" w:lineRule="auto"/>
      </w:pPr>
    </w:p>
    <w:p w14:paraId="0E2C4346" w14:textId="77777777" w:rsidR="0073078B" w:rsidRDefault="00000000">
      <w:pPr>
        <w:pStyle w:val="Corpodeltesto2"/>
        <w:tabs>
          <w:tab w:val="left" w:pos="-320"/>
        </w:tabs>
        <w:spacing w:line="360" w:lineRule="auto"/>
      </w:pPr>
      <w:r>
        <w:t xml:space="preserve"> Luogo e data_________________________                                       Firma per accettazione </w:t>
      </w:r>
    </w:p>
    <w:sectPr w:rsidR="0073078B">
      <w:pgSz w:w="11905" w:h="16837"/>
      <w:pgMar w:top="836" w:right="550" w:bottom="445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D7A3" w14:textId="77777777" w:rsidR="003333C3" w:rsidRDefault="003333C3">
      <w:r>
        <w:separator/>
      </w:r>
    </w:p>
  </w:endnote>
  <w:endnote w:type="continuationSeparator" w:id="0">
    <w:p w14:paraId="15E2BCB0" w14:textId="77777777" w:rsidR="003333C3" w:rsidRDefault="0033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3500" w14:textId="77777777" w:rsidR="003333C3" w:rsidRDefault="003333C3">
      <w:r>
        <w:rPr>
          <w:color w:val="000000"/>
        </w:rPr>
        <w:separator/>
      </w:r>
    </w:p>
  </w:footnote>
  <w:footnote w:type="continuationSeparator" w:id="0">
    <w:p w14:paraId="283D8650" w14:textId="77777777" w:rsidR="003333C3" w:rsidRDefault="0033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078B"/>
    <w:rsid w:val="003333C3"/>
    <w:rsid w:val="00534434"/>
    <w:rsid w:val="0073078B"/>
    <w:rsid w:val="00C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FDFC"/>
  <w15:docId w15:val="{4CAAEF9B-2BC1-4CE9-9431-186ECFD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Ilaria Tucconi</cp:lastModifiedBy>
  <cp:revision>2</cp:revision>
  <dcterms:created xsi:type="dcterms:W3CDTF">2022-07-18T08:30:00Z</dcterms:created>
  <dcterms:modified xsi:type="dcterms:W3CDTF">2022-07-18T08:30:00Z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